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F6F2A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CF6F2A">
        <w:rPr>
          <w:rFonts w:ascii="Tahoma" w:hAnsi="Tahoma" w:cs="Tahoma"/>
          <w:b/>
          <w:color w:val="333333"/>
          <w:sz w:val="22"/>
          <w:szCs w:val="22"/>
        </w:rPr>
        <w:t>atum prejema: 23.07.2020   11:49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10043" w:rsidRPr="00CF6F2A" w:rsidRDefault="00CF6F2A" w:rsidP="00E813F4">
      <w:pPr>
        <w:pStyle w:val="Telobesedila2"/>
        <w:rPr>
          <w:rFonts w:ascii="Tahoma" w:hAnsi="Tahoma" w:cs="Tahoma"/>
          <w:color w:val="333333"/>
          <w:sz w:val="22"/>
          <w:szCs w:val="22"/>
        </w:rPr>
      </w:pPr>
      <w:r w:rsidRPr="00CF6F2A">
        <w:rPr>
          <w:rFonts w:ascii="Tahoma" w:hAnsi="Tahoma" w:cs="Tahoma"/>
          <w:color w:val="333333"/>
          <w:sz w:val="22"/>
          <w:szCs w:val="22"/>
        </w:rPr>
        <w:t>Spoštovani,</w:t>
      </w:r>
      <w:r w:rsidRPr="00CF6F2A">
        <w:rPr>
          <w:rFonts w:ascii="Tahoma" w:hAnsi="Tahoma" w:cs="Tahoma"/>
          <w:color w:val="333333"/>
          <w:sz w:val="22"/>
          <w:szCs w:val="22"/>
        </w:rPr>
        <w:br/>
      </w:r>
      <w:r w:rsidRPr="00CF6F2A">
        <w:rPr>
          <w:rFonts w:ascii="Tahoma" w:hAnsi="Tahoma" w:cs="Tahoma"/>
          <w:color w:val="333333"/>
          <w:sz w:val="22"/>
          <w:szCs w:val="22"/>
        </w:rPr>
        <w:br/>
        <w:t xml:space="preserve">prosimo vas za objavo KONSERVATORSKEGA NAČRTA saj se na podlagi popisa del ne da oceniti stroškov arheološkega nadzora. Ali pa določite </w:t>
      </w:r>
      <w:proofErr w:type="spellStart"/>
      <w:r w:rsidRPr="00CF6F2A">
        <w:rPr>
          <w:rFonts w:ascii="Tahoma" w:hAnsi="Tahoma" w:cs="Tahoma"/>
          <w:color w:val="333333"/>
          <w:sz w:val="22"/>
          <w:szCs w:val="22"/>
        </w:rPr>
        <w:t>fikesn</w:t>
      </w:r>
      <w:proofErr w:type="spellEnd"/>
      <w:r w:rsidRPr="00CF6F2A">
        <w:rPr>
          <w:rFonts w:ascii="Tahoma" w:hAnsi="Tahoma" w:cs="Tahoma"/>
          <w:color w:val="333333"/>
          <w:sz w:val="22"/>
          <w:szCs w:val="22"/>
        </w:rPr>
        <w:t xml:space="preserve"> znesek za vse ponudnike enak.</w:t>
      </w:r>
      <w:r w:rsidRPr="00CF6F2A">
        <w:rPr>
          <w:rFonts w:ascii="Tahoma" w:hAnsi="Tahoma" w:cs="Tahoma"/>
          <w:color w:val="333333"/>
          <w:sz w:val="22"/>
          <w:szCs w:val="22"/>
        </w:rPr>
        <w:br/>
      </w:r>
      <w:r w:rsidRPr="00CF6F2A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CF6F2A" w:rsidRPr="00CF6F2A" w:rsidRDefault="00CF6F2A" w:rsidP="00E813F4">
      <w:pPr>
        <w:pStyle w:val="Telobesedila2"/>
        <w:rPr>
          <w:rFonts w:ascii="Tahoma" w:hAnsi="Tahoma" w:cs="Tahoma"/>
          <w:color w:val="333333"/>
          <w:sz w:val="22"/>
          <w:szCs w:val="22"/>
        </w:rPr>
      </w:pPr>
    </w:p>
    <w:p w:rsidR="00CF6F2A" w:rsidRPr="00A9293C" w:rsidRDefault="00CF6F2A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6A1E70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Kot odgovor k pojasnilu 1.</w:t>
      </w:r>
      <w:bookmarkStart w:id="0" w:name="_GoBack"/>
      <w:bookmarkEnd w:id="0"/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F3" w:rsidRDefault="003B61F3">
      <w:r>
        <w:separator/>
      </w:r>
    </w:p>
  </w:endnote>
  <w:endnote w:type="continuationSeparator" w:id="0">
    <w:p w:rsidR="003B61F3" w:rsidRDefault="003B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6F2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F3" w:rsidRDefault="003B61F3">
      <w:r>
        <w:separator/>
      </w:r>
    </w:p>
  </w:footnote>
  <w:footnote w:type="continuationSeparator" w:id="0">
    <w:p w:rsidR="003B61F3" w:rsidRDefault="003B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4F33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1836BB"/>
    <w:rsid w:val="001C1685"/>
    <w:rsid w:val="00216549"/>
    <w:rsid w:val="002507C2"/>
    <w:rsid w:val="00290551"/>
    <w:rsid w:val="003133A6"/>
    <w:rsid w:val="003560E2"/>
    <w:rsid w:val="003579C0"/>
    <w:rsid w:val="003B61F3"/>
    <w:rsid w:val="00424A5A"/>
    <w:rsid w:val="0042743B"/>
    <w:rsid w:val="0044323F"/>
    <w:rsid w:val="004B34B5"/>
    <w:rsid w:val="004F33BC"/>
    <w:rsid w:val="00556816"/>
    <w:rsid w:val="005A7EF2"/>
    <w:rsid w:val="00634B0D"/>
    <w:rsid w:val="00637BE6"/>
    <w:rsid w:val="006A1E70"/>
    <w:rsid w:val="00910043"/>
    <w:rsid w:val="00955563"/>
    <w:rsid w:val="009B1FD9"/>
    <w:rsid w:val="00A05C73"/>
    <w:rsid w:val="00A17575"/>
    <w:rsid w:val="00A36D61"/>
    <w:rsid w:val="00AD3747"/>
    <w:rsid w:val="00AF436D"/>
    <w:rsid w:val="00BE2854"/>
    <w:rsid w:val="00BF6B48"/>
    <w:rsid w:val="00CF6F2A"/>
    <w:rsid w:val="00DB7CDA"/>
    <w:rsid w:val="00E51016"/>
    <w:rsid w:val="00E66D5B"/>
    <w:rsid w:val="00E813F4"/>
    <w:rsid w:val="00EA1375"/>
    <w:rsid w:val="00EA1FD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3</cp:revision>
  <cp:lastPrinted>2020-07-23T10:10:00Z</cp:lastPrinted>
  <dcterms:created xsi:type="dcterms:W3CDTF">2020-07-30T09:27:00Z</dcterms:created>
  <dcterms:modified xsi:type="dcterms:W3CDTF">2020-07-30T10:27:00Z</dcterms:modified>
</cp:coreProperties>
</file>